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053500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Formular für Gesuch um Erteilung einer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konkordatsrechtlichen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Bewilligung für den Einsatz von Hunden</w:t>
            </w:r>
          </w:p>
        </w:tc>
      </w:tr>
      <w:tr w:rsidR="00450AE2" w:rsidRPr="005B102E" w:rsidTr="00450AE2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450AE2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450AE2" w:rsidRPr="005B102E" w:rsidRDefault="00450AE2" w:rsidP="00C74EEA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r w:rsidR="00C74EEA">
              <w:rPr>
                <w:b/>
                <w:caps/>
                <w:lang w:val="de-CH"/>
              </w:rPr>
              <w:fldChar w:fldCharType="begin">
                <w:ffData>
                  <w:name w:val="ListeCantons"/>
                  <w:enabled/>
                  <w:calcOnExit/>
                  <w:ddList>
                    <w:result w:val="5"/>
                    <w:listEntry w:val="WALLIS"/>
                    <w:listEntry w:val="........."/>
                    <w:listEntry w:val="FREIBURG"/>
                    <w:listEntry w:val="GENF"/>
                    <w:listEntry w:val="JURA"/>
                    <w:listEntry w:val="NEUENBURG"/>
                    <w:listEntry w:val="WAADT"/>
                  </w:ddList>
                </w:ffData>
              </w:fldChar>
            </w:r>
            <w:bookmarkStart w:id="0" w:name="ListeCantons"/>
            <w:r w:rsidR="00C74EEA">
              <w:rPr>
                <w:b/>
                <w:caps/>
                <w:lang w:val="de-CH"/>
              </w:rPr>
              <w:instrText xml:space="preserve"> FORMDROPDOWN </w:instrText>
            </w:r>
            <w:r w:rsidR="00297B93">
              <w:rPr>
                <w:b/>
                <w:caps/>
                <w:lang w:val="de-CH"/>
              </w:rPr>
            </w:r>
            <w:r w:rsidR="00CB2ABD">
              <w:rPr>
                <w:b/>
                <w:caps/>
                <w:lang w:val="de-CH"/>
              </w:rPr>
              <w:fldChar w:fldCharType="separate"/>
            </w:r>
            <w:r w:rsidR="00C74EEA">
              <w:rPr>
                <w:b/>
                <w:caps/>
                <w:lang w:val="de-CH"/>
              </w:rPr>
              <w:fldChar w:fldCharType="end"/>
            </w:r>
            <w:bookmarkEnd w:id="0"/>
          </w:p>
        </w:tc>
      </w:tr>
    </w:tbl>
    <w:p w:rsidR="00450AE2" w:rsidRPr="00C341FB" w:rsidRDefault="00450AE2" w:rsidP="00450AE2">
      <w:pPr>
        <w:rPr>
          <w:rFonts w:cs="Arial"/>
          <w:sz w:val="12"/>
          <w:szCs w:val="12"/>
          <w:lang w:val="de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 (Firmenname)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"/>
                  <w:enabled/>
                  <w:calcOnExit w:val="0"/>
                  <w:textInput/>
                </w:ffData>
              </w:fldChar>
            </w:r>
            <w:bookmarkStart w:id="1" w:name="Entrepri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1"/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 und Hauptsitz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Adresse"/>
                  <w:enabled/>
                  <w:calcOnExit w:val="0"/>
                  <w:textInput/>
                </w:ffData>
              </w:fldChar>
            </w:r>
            <w:bookmarkStart w:id="2" w:name="EntrepriseAdres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"/>
          </w:p>
        </w:tc>
      </w:tr>
      <w:tr w:rsidR="00450AE2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</w:tbl>
    <w:p w:rsidR="001C4DA3" w:rsidRPr="00C341FB" w:rsidRDefault="001C4DA3" w:rsidP="00FA79FB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B102E" w:rsidRPr="00C341FB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450A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Hundeführer-in</w:t>
            </w:r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54484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ED2B8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3" w:name="NomAgent"/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Vorname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4" w:name="PrenomAgent"/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4"/>
          </w:p>
        </w:tc>
      </w:tr>
      <w:tr w:rsidR="0054484D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" w:name="DateNaissanceAgent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54484D" w:rsidRPr="00C341FB" w:rsidRDefault="00450AE2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arte 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r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Canton"/>
                  <w:enabled/>
                  <w:calcOnExit/>
                  <w:ddList>
                    <w:result w:val="3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6" w:name="CarteAgentCanton"/>
            <w:r w:rsidR="0067300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612F5B" w:rsidRPr="00C341FB">
              <w:rPr>
                <w:rFonts w:cs="Arial"/>
                <w:b/>
                <w:sz w:val="20"/>
                <w:lang w:val="de-CH"/>
              </w:rPr>
            </w:r>
            <w:r w:rsidR="00CB2ABD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6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7" w:name="CarteAgent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7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8" w:name="NomChien"/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54484D" w:rsidRPr="00C341FB" w:rsidRDefault="0054484D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Ra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sse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AD2A86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Deutscher Schäferhund"/>
                    <w:listEntry w:val="Belgischer Schäferhund"/>
                    <w:listEntry w:val="Holländischer Schäferhund"/>
                    <w:listEntry w:val="Doberman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9" w:name="RaceChien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9"/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2126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bookmarkStart w:id="10" w:name="Texte27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1" w:name="DateNaissanceChien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11"/>
          </w:p>
        </w:tc>
        <w:bookmarkEnd w:id="10"/>
        <w:tc>
          <w:tcPr>
            <w:tcW w:w="992" w:type="dxa"/>
            <w:vAlign w:val="center"/>
          </w:tcPr>
          <w:p w:rsidR="0054484D" w:rsidRPr="00C341FB" w:rsidRDefault="00326EF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W)"/>
                  </w:ddList>
                </w:ffData>
              </w:fldChar>
            </w:r>
            <w:bookmarkStart w:id="12" w:name="SexeChien"/>
            <w:r w:rsidRPr="00C341FB">
              <w:rPr>
                <w:rFonts w:cs="Arial"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sz w:val="20"/>
                <w:lang w:val="de-CH"/>
              </w:rPr>
            </w:r>
            <w:r w:rsidR="00CB2ABD">
              <w:rPr>
                <w:rFonts w:cs="Arial"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Karte Nr.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Canton"/>
                  <w:enabled/>
                  <w:calcOnExit/>
                  <w:ddList>
                    <w:result w:val="3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3" w:name="CarteChienCanton"/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612F5B" w:rsidRPr="00C341FB">
              <w:rPr>
                <w:rFonts w:cs="Arial"/>
                <w:b/>
                <w:sz w:val="20"/>
                <w:lang w:val="de-CH"/>
              </w:rPr>
            </w:r>
            <w:r w:rsidR="00CB2ABD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3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4" w:name="CarteChien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4"/>
          </w:p>
        </w:tc>
      </w:tr>
      <w:tr w:rsidR="0054484D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232DB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" w:name="PUCE1"/>
            <w:r w:rsidR="00232DB6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232DB6" w:rsidRPr="00C341FB">
              <w:rPr>
                <w:rFonts w:cs="Arial"/>
                <w:sz w:val="20"/>
                <w:lang w:val="de-CH"/>
              </w:rPr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5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2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6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3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7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4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8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5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9"/>
            <w:r w:rsidRPr="00C341FB">
              <w:rPr>
                <w:rFonts w:cs="Arial"/>
                <w:b/>
                <w:sz w:val="20"/>
                <w:lang w:val="de-CH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Fälligkeit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0" w:name="CarteChienEchance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0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Grund des Gesuches</w:t>
            </w:r>
          </w:p>
        </w:tc>
      </w:tr>
      <w:tr w:rsidR="005B102E" w:rsidRPr="00053500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1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Möchte zu einem 1. Eignungstest vorgeladen werden (Art. 10 a, Abs. 2 Konkordat)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053500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Möchte zu einem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Erneuerungstest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vorgeladen werden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</w:tr>
      <w:tr w:rsidR="005B102E" w:rsidRPr="00053500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C341FB" w:rsidRDefault="0054484D" w:rsidP="0054484D">
            <w:pPr>
              <w:spacing w:before="60" w:after="60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Macht den Eignungstest vom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2" w:name="Texte10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22"/>
            <w:r w:rsidRPr="00C341FB">
              <w:rPr>
                <w:rFonts w:cs="Arial"/>
                <w:sz w:val="20"/>
                <w:lang w:val="de-CH"/>
              </w:rPr>
              <w:t xml:space="preserve">, </w:t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geltend, den er im Kanton </w:t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Freiburg"/>
                    <w:listEntry w:val="Genf"/>
                    <w:listEntry w:val="Jura"/>
                    <w:listEntry w:val="Neuenburg"/>
                    <w:listEntry w:val="Wallis"/>
                    <w:listEntry w:val="Waadt"/>
                  </w:ddList>
                </w:ffData>
              </w:fldChar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b/>
                <w:sz w:val="20"/>
                <w:lang w:val="de-CH"/>
              </w:rPr>
            </w:r>
            <w:r w:rsidR="00CB2ABD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F05D5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50AE2" w:rsidRPr="00C341FB">
              <w:rPr>
                <w:rFonts w:cs="Arial"/>
                <w:sz w:val="20"/>
                <w:lang w:val="de-CH"/>
              </w:rPr>
              <w:t>abgelegt hat.</w:t>
            </w:r>
          </w:p>
          <w:p w:rsidR="0054484D" w:rsidRPr="00C341FB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/>
                <w:sz w:val="20"/>
                <w:lang w:val="de-CH"/>
              </w:rPr>
              <w:t>Die Resultate dieses Tests sind zwingend beizulegen.</w:t>
            </w:r>
          </w:p>
        </w:tc>
      </w:tr>
    </w:tbl>
    <w:p w:rsidR="0054484D" w:rsidRPr="00C341FB" w:rsidRDefault="0054484D" w:rsidP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512E4E" w:rsidP="00512E4E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Beilagen zum Gesuch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Abstammungsurkunde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053500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Identitätsausweis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des Hundes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(lesbare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ANIS-Zertifikat (Mikrochip-Nr.)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Andere (genau anzugeben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 xml:space="preserve">) : 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3"/>
          </w:p>
        </w:tc>
      </w:tr>
      <w:tr w:rsidR="005B102E" w:rsidRPr="00053500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4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bei einer Erneuerung ist die </w:t>
            </w:r>
            <w:r w:rsidR="00604A3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obenwerwähnte </w:t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Karte des Hundes beizulegen</w:t>
            </w:r>
          </w:p>
        </w:tc>
      </w:tr>
    </w:tbl>
    <w:p w:rsidR="004159BE" w:rsidRPr="00C341FB" w:rsidRDefault="004159BE" w:rsidP="00816464">
      <w:pPr>
        <w:rPr>
          <w:rFonts w:cs="Arial"/>
          <w:sz w:val="20"/>
          <w:lang w:val="de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B102E" w:rsidRPr="00C341FB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450AE2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770B4E" w:rsidRPr="00C341FB">
              <w:rPr>
                <w:rFonts w:cs="Arial"/>
                <w:sz w:val="20"/>
                <w:lang w:val="de-CH"/>
              </w:rPr>
              <w:t xml:space="preserve"> : 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70B4E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70B4E" w:rsidRPr="00C341FB">
              <w:rPr>
                <w:rFonts w:cs="Arial"/>
                <w:sz w:val="20"/>
                <w:lang w:val="de-CH"/>
              </w:rPr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5108" w:type="dxa"/>
          </w:tcPr>
          <w:p w:rsidR="00770B4E" w:rsidRPr="00C341FB" w:rsidRDefault="00770B4E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Dat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um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 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26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5"/>
          </w:p>
        </w:tc>
      </w:tr>
      <w:tr w:rsidR="005B102E" w:rsidRPr="00053500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512E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Unterschrift der gesuchstellenden Person </w:t>
            </w:r>
            <w:r w:rsidR="00770B4E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108" w:type="dxa"/>
          </w:tcPr>
          <w:p w:rsidR="00770B4E" w:rsidRPr="00C341FB" w:rsidRDefault="00512E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Stempel des Unternehmens und </w:t>
            </w:r>
            <w:r w:rsidRPr="00C341FB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de-CH"/>
              </w:rPr>
              <w:t>Unterschrift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 des Inhabers </w:t>
            </w:r>
            <w:r w:rsidR="00604A32"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/ der Inhaberin 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>der Betriebsbewilligung</w:t>
            </w: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 (Art. 8) </w:t>
            </w:r>
            <w:r w:rsidR="00770B4E"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>:</w:t>
            </w: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</w:tc>
      </w:tr>
    </w:tbl>
    <w:p w:rsidR="00770B4E" w:rsidRPr="00C341FB" w:rsidRDefault="00770B4E" w:rsidP="00816464">
      <w:pPr>
        <w:rPr>
          <w:rFonts w:cs="Arial"/>
          <w:sz w:val="20"/>
          <w:lang w:val="de-CH"/>
        </w:rPr>
      </w:pPr>
    </w:p>
    <w:p w:rsidR="000A585F" w:rsidRPr="00C341FB" w:rsidRDefault="000A585F" w:rsidP="005748D9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B102E" w:rsidRPr="00053500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Durch die für die </w:t>
            </w:r>
            <w:r w:rsidR="00604A32" w:rsidRPr="00C341FB">
              <w:rPr>
                <w:rFonts w:cs="Arial"/>
                <w:b/>
                <w:smallCaps/>
                <w:sz w:val="20"/>
                <w:lang w:val="de-CH"/>
              </w:rPr>
              <w:t xml:space="preserve">Kontrolle zuständige 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>Behörde auszufüllen</w:t>
            </w:r>
          </w:p>
        </w:tc>
      </w:tr>
      <w:tr w:rsidR="005B102E" w:rsidRPr="00C341FB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C341FB" w:rsidRDefault="00512E4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Prüfungsdatum</w:t>
            </w:r>
          </w:p>
        </w:tc>
        <w:tc>
          <w:tcPr>
            <w:tcW w:w="2835" w:type="dxa"/>
            <w:vAlign w:val="center"/>
          </w:tcPr>
          <w:p w:rsidR="00F038F4" w:rsidRPr="00C341FB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C341FB" w:rsidRDefault="00512E4E" w:rsidP="000D0610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Durchgeführt im Kanton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</w:tr>
      <w:tr w:rsidR="00F038F4" w:rsidRPr="00C341FB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C341FB" w:rsidRDefault="00512E4E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Testergebnis gemäss beiliegendem Kontrollblatt</w:t>
            </w:r>
            <w:r w:rsidR="00F038F4" w:rsidRPr="00C341FB">
              <w:rPr>
                <w:rFonts w:cs="Arial"/>
                <w:sz w:val="20"/>
                <w:lang w:val="de-CH"/>
              </w:rPr>
              <w:t xml:space="preserve"> :</w:t>
            </w:r>
          </w:p>
        </w:tc>
        <w:tc>
          <w:tcPr>
            <w:tcW w:w="2552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6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Bestanden</w:t>
            </w:r>
          </w:p>
          <w:p w:rsidR="00F038F4" w:rsidRPr="00C341FB" w:rsidRDefault="00F038F4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CB2ABD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Nicht bestanden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</w:tbl>
    <w:p w:rsidR="00F038F4" w:rsidRPr="005B102E" w:rsidRDefault="00F038F4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053500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B102E" w:rsidRDefault="00604A32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Anmeldung </w:t>
            </w:r>
            <w:r w:rsidR="008A572B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eines Hundes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zum Eignungstest</w:t>
            </w:r>
          </w:p>
        </w:tc>
      </w:tr>
      <w:tr w:rsidR="00725404" w:rsidRPr="005B102E" w:rsidTr="00AB1D7C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725404" w:rsidRPr="005B102E" w:rsidRDefault="00725404" w:rsidP="00AB1D7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25404" w:rsidRPr="005B102E" w:rsidRDefault="00725404" w:rsidP="002F05D5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r w:rsidR="002F05D5" w:rsidRPr="008A31C7">
              <w:rPr>
                <w:b/>
                <w:szCs w:val="22"/>
              </w:rPr>
              <w:fldChar w:fldCharType="begin"/>
            </w:r>
            <w:r w:rsidR="002F05D5" w:rsidRPr="008A31C7">
              <w:rPr>
                <w:b/>
                <w:szCs w:val="22"/>
              </w:rPr>
              <w:instrText xml:space="preserve"> REF ListeCantons \h  \* MERGEFORMAT </w:instrText>
            </w:r>
            <w:r w:rsidR="002F05D5" w:rsidRPr="008A31C7">
              <w:rPr>
                <w:b/>
                <w:szCs w:val="22"/>
              </w:rPr>
            </w:r>
            <w:r w:rsidR="002F05D5" w:rsidRPr="008A31C7">
              <w:rPr>
                <w:b/>
                <w:szCs w:val="22"/>
              </w:rPr>
              <w:fldChar w:fldCharType="separate"/>
            </w:r>
            <w:r w:rsidR="00DB250C" w:rsidRPr="00DB250C">
              <w:rPr>
                <w:b/>
                <w:noProof/>
                <w:szCs w:val="22"/>
              </w:rPr>
              <w:t>NEUENBURG</w:t>
            </w:r>
            <w:r w:rsidR="002F05D5" w:rsidRPr="008A31C7">
              <w:rPr>
                <w:b/>
                <w:szCs w:val="22"/>
              </w:rPr>
              <w:fldChar w:fldCharType="end"/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12"/>
        <w:gridCol w:w="7781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C341FB" w:rsidRDefault="0090328D" w:rsidP="00A104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Organisation de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r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 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Prüfung</w:t>
            </w:r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Zeitraum</w:t>
            </w:r>
            <w:r w:rsidR="0090328D" w:rsidRPr="00C341FB">
              <w:rPr>
                <w:rFonts w:cs="Arial"/>
                <w:sz w:val="20"/>
                <w:lang w:val="de-CH"/>
              </w:rPr>
              <w:t xml:space="preserve"> / </w:t>
            </w:r>
            <w:r w:rsidRPr="00C341FB">
              <w:rPr>
                <w:rFonts w:cs="Arial"/>
                <w:sz w:val="20"/>
                <w:lang w:val="de-CH"/>
              </w:rPr>
              <w:t>K</w:t>
            </w:r>
            <w:r w:rsidR="0090328D" w:rsidRPr="00C341FB">
              <w:rPr>
                <w:rFonts w:cs="Arial"/>
                <w:sz w:val="20"/>
                <w:lang w:val="de-CH"/>
              </w:rPr>
              <w:t>anton</w:t>
            </w:r>
          </w:p>
        </w:tc>
        <w:tc>
          <w:tcPr>
            <w:tcW w:w="7781" w:type="dxa"/>
            <w:tcBorders>
              <w:top w:val="single" w:sz="12" w:space="0" w:color="auto"/>
            </w:tcBorders>
            <w:vAlign w:val="center"/>
          </w:tcPr>
          <w:p w:rsidR="0090328D" w:rsidRPr="00C341FB" w:rsidRDefault="0090328D" w:rsidP="002F05D5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vember - Dezember"/>
                    <w:listEntry w:val="März - April"/>
                    <w:listEntry w:val="Mai - Juni"/>
                    <w:listEntry w:val="Juli - August"/>
                    <w:listEntry w:val="September - Oktober"/>
                  </w:ddList>
                </w:ffData>
              </w:fldChar>
            </w:r>
            <w:bookmarkStart w:id="28" w:name="ListeDéroulante1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8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result w:val="4"/>
                    <w:listEntry w:val="Wallis"/>
                    <w:listEntry w:val="........."/>
                    <w:listEntry w:val="Genf"/>
                    <w:listEntry w:val="Waadt"/>
                    <w:listEntry w:val="Neuenburg"/>
                    <w:listEntry w:val="Jura"/>
                    <w:listEntry w:val="Freiburg"/>
                  </w:ddList>
                </w:ffData>
              </w:fldChar>
            </w:r>
            <w:bookmarkStart w:id="29" w:name="CantonTest"/>
            <w:r w:rsidR="002F05D5" w:rsidRPr="00C341FB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DB250C" w:rsidRPr="00C341FB">
              <w:rPr>
                <w:rFonts w:cs="Arial"/>
                <w:b/>
                <w:caps/>
                <w:lang w:val="fr-CH"/>
              </w:rPr>
            </w:r>
            <w:r w:rsidR="00CB2ABD">
              <w:rPr>
                <w:rFonts w:cs="Arial"/>
                <w:b/>
                <w:caps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end"/>
            </w:r>
            <w:bookmarkEnd w:id="29"/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vAlign w:val="center"/>
          </w:tcPr>
          <w:p w:rsidR="0090328D" w:rsidRPr="00C341FB" w:rsidRDefault="00604A3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Anmeldefrist</w:t>
            </w:r>
          </w:p>
        </w:tc>
        <w:tc>
          <w:tcPr>
            <w:tcW w:w="7781" w:type="dxa"/>
            <w:shd w:val="clear" w:color="auto" w:fill="EAF1DD" w:themeFill="accent3" w:themeFillTint="33"/>
            <w:vAlign w:val="center"/>
          </w:tcPr>
          <w:p w:rsidR="0090328D" w:rsidRPr="00C341FB" w:rsidRDefault="000B7E37" w:rsidP="00223A7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0" w:name="DélaiInscription"/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0"/>
          </w:p>
        </w:tc>
      </w:tr>
      <w:tr w:rsidR="005B102E" w:rsidRPr="00C341FB" w:rsidTr="005B102E">
        <w:trPr>
          <w:cantSplit/>
          <w:trHeight w:val="170"/>
        </w:trPr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90328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Datum der Prüfung</w:t>
            </w:r>
          </w:p>
        </w:tc>
        <w:tc>
          <w:tcPr>
            <w:tcW w:w="7781" w:type="dxa"/>
            <w:tcBorders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90328D" w:rsidRPr="00C341FB" w:rsidRDefault="000B7E37" w:rsidP="002F05D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ateTest"/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1"/>
          </w:p>
        </w:tc>
      </w:tr>
      <w:tr w:rsidR="005B102E" w:rsidRPr="00053500" w:rsidTr="005B102E">
        <w:trPr>
          <w:cantSplit/>
          <w:trHeight w:val="170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0B7E37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Zeit</w:t>
            </w:r>
          </w:p>
        </w:tc>
        <w:tc>
          <w:tcPr>
            <w:tcW w:w="7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104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gemäss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Einladung des organisierenden Kantons an das Unternehmen</w:t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u w:val="single"/>
          <w:lang w:val="de-CH"/>
        </w:rPr>
        <w:t>Der Hundeführer / die Hundeführerin meldet sich zur angegebenen Zeit und am angegebenen Ort gemäss der Einladung, die sein / ihr Arbeitgeber erhalten hat</w:t>
      </w:r>
      <w:r w:rsidRPr="00C341FB">
        <w:rPr>
          <w:rFonts w:cs="Arial"/>
          <w:sz w:val="20"/>
          <w:lang w:val="de-CH"/>
        </w:rPr>
        <w:t>, mit seinem / ihrem persönlichen Identitätsausweis und kokordatsrechtlichen Legitimationsausweis sowie den Identifikationspapieren, dem Impfpass und der Karte des Hundes, falls vorhanden.</w:t>
      </w: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</w:p>
    <w:p w:rsidR="000B7E37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b/>
          <w:szCs w:val="22"/>
          <w:lang w:val="de-CH"/>
        </w:rPr>
        <w:t>Das Nichtbestehen des Erneuerungstests führt zu einem automatischen Erlöschen der Bewilligung und zum sofortigen Entzug der Karte des Hundes, die an die zuständige Behörde weitergeleitet wird.</w:t>
      </w:r>
    </w:p>
    <w:p w:rsidR="00F44C92" w:rsidRPr="00C341FB" w:rsidRDefault="00F44C92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C341FB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Zusammenfassung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04A3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Korrespondenz</w:t>
            </w:r>
            <w:r w:rsidR="008A572B" w:rsidRPr="00C341FB">
              <w:rPr>
                <w:rFonts w:cs="Arial"/>
                <w:iCs/>
                <w:noProof/>
                <w:sz w:val="20"/>
                <w:lang w:val="de-CH"/>
              </w:rPr>
              <w:t>- und Rechnungsadresse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Firmenname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</w:instrText>
            </w:r>
            <w:r w:rsidR="006F719D" w:rsidRPr="00C341FB">
              <w:rPr>
                <w:rFonts w:cs="Arial"/>
                <w:sz w:val="20"/>
                <w:lang w:val="fr-CH"/>
              </w:rPr>
              <w:instrText>Adresse</w:instrText>
            </w:r>
            <w:r w:rsidRPr="00C341FB">
              <w:rPr>
                <w:rFonts w:cs="Arial"/>
                <w:sz w:val="20"/>
                <w:lang w:val="fr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107C6A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</w:t>
            </w:r>
            <w:r w:rsidR="00A104E2" w:rsidRPr="00C341FB">
              <w:rPr>
                <w:rFonts w:cs="Arial"/>
                <w:sz w:val="20"/>
                <w:lang w:val="de-CH"/>
              </w:rPr>
              <w:t>e</w:t>
            </w:r>
            <w:r w:rsidRPr="00C341FB">
              <w:rPr>
                <w:rFonts w:cs="Arial"/>
                <w:sz w:val="20"/>
                <w:lang w:val="de-CH"/>
              </w:rPr>
              <w:t>l</w:t>
            </w:r>
            <w:r w:rsidR="00A104E2" w:rsidRPr="00C341FB">
              <w:rPr>
                <w:rFonts w:cs="Arial"/>
                <w:sz w:val="20"/>
                <w:lang w:val="de-CH"/>
              </w:rPr>
              <w:t>ef</w:t>
            </w:r>
            <w:r w:rsidRPr="00C341FB">
              <w:rPr>
                <w:rFonts w:cs="Arial"/>
                <w:sz w:val="20"/>
                <w:lang w:val="de-CH"/>
              </w:rPr>
              <w:t>on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2"/>
          </w:p>
        </w:tc>
      </w:tr>
      <w:tr w:rsidR="005B102E" w:rsidRPr="00C341FB" w:rsidTr="00450AE2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604A3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  <w:r w:rsidR="00107C6A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Vorname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NomAgent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DateNaissanceAgent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A104E2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</w:t>
            </w:r>
            <w:r w:rsidR="00107C6A" w:rsidRPr="00C341FB">
              <w:rPr>
                <w:rFonts w:cs="Arial"/>
                <w:sz w:val="20"/>
                <w:lang w:val="de-CH"/>
              </w:rPr>
              <w:t>arte N</w:t>
            </w:r>
            <w:r w:rsidR="00AB1D7C" w:rsidRPr="00C341FB">
              <w:rPr>
                <w:rFonts w:cs="Arial"/>
                <w:sz w:val="20"/>
                <w:lang w:val="de-CH"/>
              </w:rPr>
              <w:t>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CarteAgentCanton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NE</w:t>
            </w:r>
            <w:r w:rsidR="00DB250C" w:rsidRPr="00DB250C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</w:t>
            </w:r>
            <w:r w:rsidR="00AB1D7C" w:rsidRPr="00C341FB">
              <w:rPr>
                <w:rFonts w:cs="Arial"/>
                <w:sz w:val="20"/>
                <w:lang w:val="de-CH"/>
              </w:rPr>
              <w:t>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>NomChien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Rasse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RaceChien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.</w:t>
            </w:r>
            <w:r w:rsidR="00DB250C" w:rsidRPr="00DB250C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107C6A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Karte Nr.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CarteChienCanton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NE</w:t>
            </w:r>
            <w:r w:rsidR="00DB250C" w:rsidRPr="00DB250C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F44C92" w:rsidRPr="00C341FB" w:rsidRDefault="008A572B" w:rsidP="00F44C92">
      <w:pPr>
        <w:jc w:val="both"/>
        <w:rPr>
          <w:rFonts w:cs="Arial"/>
          <w:b/>
          <w:sz w:val="20"/>
          <w:u w:val="single"/>
          <w:lang w:val="de-CH"/>
        </w:rPr>
      </w:pPr>
      <w:r w:rsidRPr="00C341FB">
        <w:rPr>
          <w:rFonts w:cs="Arial"/>
          <w:b/>
          <w:sz w:val="20"/>
          <w:u w:val="single"/>
          <w:lang w:val="de-CH"/>
        </w:rPr>
        <w:t xml:space="preserve">Der veranstaltende Kanton bestätigt diese Anmeldung direkt an die oben genannte Firma mit den entsprechenden Angaben (Datum, Uhrzeit, genauer </w:t>
      </w:r>
      <w:r w:rsidR="00604A32" w:rsidRPr="00C341FB">
        <w:rPr>
          <w:rFonts w:cs="Arial"/>
          <w:b/>
          <w:sz w:val="20"/>
          <w:u w:val="single"/>
          <w:lang w:val="de-CH"/>
        </w:rPr>
        <w:t>Ort, Zufahrtsplan, usw</w:t>
      </w:r>
      <w:r w:rsidRPr="00C341FB">
        <w:rPr>
          <w:rFonts w:cs="Arial"/>
          <w:b/>
          <w:sz w:val="20"/>
          <w:u w:val="single"/>
          <w:lang w:val="de-CH"/>
        </w:rPr>
        <w:t>.).</w:t>
      </w:r>
    </w:p>
    <w:p w:rsidR="00F44C92" w:rsidRPr="00C341FB" w:rsidRDefault="00F44C92" w:rsidP="00F44C92">
      <w:pPr>
        <w:jc w:val="both"/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lang w:val="de-CH"/>
        </w:rPr>
        <w:t>Das vom Hundeführer / von der Hundeführerin und den Experten ausgefüllte und unterschriebene Prüfungsblatt (Original) ist an folgende Adresse zurückzusenden:</w:t>
      </w:r>
    </w:p>
    <w:p w:rsidR="008A572B" w:rsidRPr="00C341FB" w:rsidRDefault="008A572B" w:rsidP="00F44C92">
      <w:pPr>
        <w:jc w:val="both"/>
        <w:rPr>
          <w:rFonts w:cs="Arial"/>
          <w:b/>
          <w:sz w:val="20"/>
          <w:lang w:val="de-CH"/>
        </w:rPr>
      </w:pPr>
    </w:p>
    <w:p w:rsidR="00F44C92" w:rsidRPr="00C341FB" w:rsidRDefault="00580A20" w:rsidP="00F44C92">
      <w:pPr>
        <w:jc w:val="both"/>
        <w:rPr>
          <w:rFonts w:cs="Arial"/>
          <w:b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fldChar w:fldCharType="begin">
          <w:ffData>
            <w:name w:val="Texte31"/>
            <w:enabled/>
            <w:calcOnExit w:val="0"/>
            <w:textInput>
              <w:default w:val="Kantonspolizei, Gruppe Waffen und Sicherheitsunternehmen, Postfach 1119, 1951 Sitten"/>
            </w:textInput>
          </w:ffData>
        </w:fldChar>
      </w:r>
      <w:bookmarkStart w:id="33" w:name="Texte31"/>
      <w:r w:rsidRPr="00C341FB">
        <w:rPr>
          <w:rFonts w:cs="Arial"/>
          <w:b/>
          <w:sz w:val="20"/>
          <w:lang w:val="de-CH"/>
        </w:rPr>
        <w:instrText xml:space="preserve"> FORMTEXT </w:instrText>
      </w:r>
      <w:r w:rsidRPr="00C341FB">
        <w:rPr>
          <w:rFonts w:cs="Arial"/>
          <w:b/>
          <w:sz w:val="20"/>
          <w:lang w:val="de-CH"/>
        </w:rPr>
      </w:r>
      <w:r w:rsidRPr="00C341FB">
        <w:rPr>
          <w:rFonts w:cs="Arial"/>
          <w:b/>
          <w:sz w:val="20"/>
          <w:lang w:val="de-CH"/>
        </w:rPr>
        <w:fldChar w:fldCharType="separate"/>
      </w:r>
      <w:r w:rsidR="001052C7" w:rsidRPr="001052C7">
        <w:rPr>
          <w:rFonts w:cs="Arial"/>
          <w:b/>
          <w:noProof/>
          <w:sz w:val="20"/>
          <w:lang w:val="de-CH"/>
        </w:rPr>
        <w:t xml:space="preserve">Police neuchâteloise, Bureau des armes et des entreprises de sécurité, Rue des Poudrières 14, Case postale, 2002 Neuchâtel </w:t>
      </w:r>
      <w:r w:rsidRPr="00C341FB">
        <w:rPr>
          <w:rFonts w:cs="Arial"/>
          <w:b/>
          <w:sz w:val="20"/>
          <w:lang w:val="de-CH"/>
        </w:rPr>
        <w:fldChar w:fldCharType="end"/>
      </w:r>
      <w:bookmarkEnd w:id="33"/>
    </w:p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1B49FA" w:rsidRPr="005B102E" w:rsidRDefault="001B49FA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053500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B102E" w:rsidRDefault="00C341FB" w:rsidP="0054099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C341FB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Eignungstest für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Hunde eines Sicherheitsunternehmens</w:t>
            </w:r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053500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C341FB" w:rsidRDefault="00604A32" w:rsidP="00C50A4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Daten des / der </w:t>
            </w:r>
            <w:r w:rsidR="00C50A4D" w:rsidRPr="00C341FB">
              <w:rPr>
                <w:rFonts w:cs="Arial"/>
                <w:b/>
                <w:smallCaps/>
                <w:sz w:val="20"/>
                <w:lang w:val="de-CH"/>
              </w:rPr>
              <w:t>Kandidat-in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Dat</w:t>
            </w:r>
            <w:r w:rsidR="00AB1D7C" w:rsidRPr="00C341FB">
              <w:rPr>
                <w:rFonts w:cs="Arial"/>
                <w:sz w:val="20"/>
                <w:lang w:val="de-CH"/>
              </w:rPr>
              <w:t>um</w:t>
            </w:r>
            <w:r w:rsidRPr="00C341FB">
              <w:rPr>
                <w:rFonts w:cs="Arial"/>
                <w:sz w:val="20"/>
                <w:lang w:val="de-CH"/>
              </w:rPr>
              <w:t xml:space="preserve"> &amp; </w:t>
            </w:r>
            <w:r w:rsidR="00AB1D7C" w:rsidRPr="00C341FB">
              <w:rPr>
                <w:rFonts w:cs="Arial"/>
                <w:sz w:val="20"/>
                <w:lang w:val="de-CH"/>
              </w:rPr>
              <w:t>Ort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CB2A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DateTest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fr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 - </w:t>
            </w:r>
            <w:r w:rsidR="00CB2ABD">
              <w:rPr>
                <w:rFonts w:cs="Arial"/>
                <w:b/>
                <w:sz w:val="20"/>
                <w:lang w:val="de-CH"/>
              </w:rPr>
              <w:t>Neuenburg</w:t>
            </w:r>
            <w:bookmarkStart w:id="34" w:name="_GoBack"/>
            <w:bookmarkEnd w:id="34"/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EntrepriseAdresse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NomChien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NE</w:t>
            </w:r>
            <w:r w:rsidR="00DB250C" w:rsidRPr="00DB250C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-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R</w:t>
            </w:r>
            <w:r w:rsidR="008F428D" w:rsidRPr="00C341FB">
              <w:rPr>
                <w:rFonts w:cs="Arial"/>
                <w:sz w:val="20"/>
                <w:lang w:val="de-CH"/>
              </w:rPr>
              <w:t>a</w:t>
            </w:r>
            <w:r w:rsidRPr="00C341FB">
              <w:rPr>
                <w:rFonts w:cs="Arial"/>
                <w:sz w:val="20"/>
                <w:lang w:val="de-CH"/>
              </w:rPr>
              <w:t>sse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-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RaceChien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.</w:t>
            </w:r>
            <w:r w:rsidR="00DB250C" w:rsidRPr="00DB250C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DateNaissanceAgent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>NE</w:t>
            </w:r>
            <w:r w:rsidR="00DB250C" w:rsidRPr="00DB250C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DB250C" w:rsidRPr="00DB250C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F428D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A572B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Art der Prüfung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F428D" w:rsidP="00AD2A8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. Prüfung"/>
                    <w:listEntry w:val="Erneuerungstest"/>
                  </w:ddList>
                </w:ffData>
              </w:fldChar>
            </w:r>
            <w:bookmarkStart w:id="35" w:name="ListeDéroulante2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5"/>
            <w:r w:rsidR="004417FE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nach 1. Nichtbestehen"/>
                    <w:listEntry w:val="nach 2. Nichtbestehen"/>
                  </w:ddList>
                </w:ffData>
              </w:fldChar>
            </w:r>
            <w:bookmarkStart w:id="36" w:name="ListeDéroulante3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</w:r>
            <w:r w:rsidR="00CB2ABD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6"/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Testergebnisse</w:t>
            </w:r>
          </w:p>
        </w:tc>
      </w:tr>
    </w:tbl>
    <w:p w:rsidR="004417FE" w:rsidRPr="00C341FB" w:rsidRDefault="004417FE">
      <w:pPr>
        <w:rPr>
          <w:rFonts w:cs="Arial"/>
          <w:sz w:val="8"/>
          <w:szCs w:val="8"/>
          <w:lang w:val="de-CH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C341FB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Unterordnung (auf Kommandos)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Abzüge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Ergebnis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Leinenführigkeit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Freifolge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Sitz, Platz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Reaktion bei Schussabgabe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60524C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Durchqueren einer Personengruppe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Heranrufen und Ablenkung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Frei ablegen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Fehler des Hundeführers und Verhalten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Schutzaufgaben</w:t>
            </w: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053500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D74C0A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Bei-Fuss-Gehen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053500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C341FB" w:rsidRDefault="00146F67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2</w:t>
            </w:r>
            <w:r w:rsidRPr="00C341FB">
              <w:rPr>
                <w:rFonts w:cs="Arial"/>
                <w:b/>
                <w:sz w:val="20"/>
                <w:u w:val="single"/>
                <w:vertAlign w:val="superscript"/>
                <w:lang w:val="de-CH"/>
              </w:rPr>
              <w:t>ème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Aufmerksamkeit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Rückrufen und Führigkeit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Rückrufen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AB1D7C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Bedingungen für</w:t>
            </w:r>
          </w:p>
          <w:p w:rsidR="00FD04A1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das Bestehen des Tests </w:t>
            </w:r>
            <w:r w:rsidR="009332F3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Unterordnung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Schutzaufgaben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 auf maximal 200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Punkte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C341FB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8A572B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 xml:space="preserve">Test 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bestanden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(</w:t>
            </w:r>
            <w:r w:rsidR="00604A32"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Zutreffendes umkreisen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)</w:t>
            </w: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8A572B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JA</w:t>
            </w:r>
          </w:p>
        </w:tc>
        <w:tc>
          <w:tcPr>
            <w:tcW w:w="1021" w:type="dxa"/>
            <w:vAlign w:val="center"/>
          </w:tcPr>
          <w:p w:rsidR="00FD04A1" w:rsidRPr="00C341FB" w:rsidRDefault="00FD04A1" w:rsidP="008A572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EI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814ECB" w:rsidRPr="00C341FB" w:rsidTr="00AB1D7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C341FB" w:rsidRDefault="008A57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Bemerkungen</w:t>
            </w:r>
            <w:r w:rsidR="00814ECB" w:rsidRPr="00C341FB">
              <w:rPr>
                <w:rFonts w:cs="Arial"/>
                <w:sz w:val="20"/>
                <w:lang w:val="de-CH"/>
              </w:rPr>
              <w:t> :</w:t>
            </w:r>
          </w:p>
        </w:tc>
        <w:tc>
          <w:tcPr>
            <w:tcW w:w="8108" w:type="dxa"/>
            <w:gridSpan w:val="4"/>
            <w:vAlign w:val="center"/>
          </w:tcPr>
          <w:p w:rsidR="00814ECB" w:rsidRPr="00C341FB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5"/>
          </w:p>
        </w:tc>
      </w:tr>
    </w:tbl>
    <w:p w:rsidR="00814ECB" w:rsidRPr="00C341FB" w:rsidRDefault="00814ECB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tabs>
          <w:tab w:val="left" w:pos="5103"/>
        </w:tabs>
        <w:rPr>
          <w:rFonts w:cs="Arial"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des Hundeführers / der </w:t>
      </w:r>
      <w:proofErr w:type="gramStart"/>
      <w:r w:rsidRPr="00C341FB">
        <w:rPr>
          <w:rFonts w:cs="Arial"/>
          <w:sz w:val="20"/>
          <w:lang w:val="de-CH"/>
        </w:rPr>
        <w:t>Hundeführerin :</w:t>
      </w:r>
      <w:proofErr w:type="gramEnd"/>
      <w:r w:rsidRPr="00C341FB">
        <w:rPr>
          <w:rFonts w:cs="Arial"/>
          <w:sz w:val="20"/>
          <w:lang w:val="de-CH"/>
        </w:rPr>
        <w:tab/>
      </w: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der Experten / innen:</w:t>
      </w:r>
    </w:p>
    <w:p w:rsidR="00FD04A1" w:rsidRPr="005B102E" w:rsidRDefault="00FD04A1" w:rsidP="00604A32">
      <w:pPr>
        <w:tabs>
          <w:tab w:val="left" w:pos="5103"/>
        </w:tabs>
        <w:rPr>
          <w:sz w:val="20"/>
          <w:lang w:val="de-CH"/>
        </w:rPr>
      </w:pPr>
    </w:p>
    <w:sectPr w:rsidR="00FD04A1" w:rsidRPr="005B102E" w:rsidSect="002711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3" w:rsidRDefault="00DA25B3">
      <w:r>
        <w:separator/>
      </w:r>
    </w:p>
  </w:endnote>
  <w:endnote w:type="continuationSeparator" w:id="0">
    <w:p w:rsidR="00DA25B3" w:rsidRDefault="00D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107C6A" w:rsidRDefault="00DA25B3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770B4E" w:rsidRDefault="00DA25B3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3" w:rsidRDefault="00DA25B3">
      <w:r>
        <w:separator/>
      </w:r>
    </w:p>
  </w:footnote>
  <w:footnote w:type="continuationSeparator" w:id="0">
    <w:p w:rsidR="00DA25B3" w:rsidRDefault="00D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05350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950ED38" wp14:editId="40A95024">
                <wp:extent cx="273050" cy="300355"/>
                <wp:effectExtent l="0" t="0" r="0" b="0"/>
                <wp:docPr id="13" name="Image 13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7443E7" wp14:editId="195DD20E">
                <wp:extent cx="273050" cy="300355"/>
                <wp:effectExtent l="0" t="0" r="0" b="0"/>
                <wp:docPr id="14" name="Image 14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F503475" wp14:editId="02F95063">
                <wp:extent cx="266065" cy="300355"/>
                <wp:effectExtent l="0" t="0" r="0" b="0"/>
                <wp:docPr id="15" name="Image 15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18D9E50" wp14:editId="20FF2D52">
                <wp:extent cx="259080" cy="293370"/>
                <wp:effectExtent l="0" t="0" r="0" b="0"/>
                <wp:docPr id="16" name="Image 16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87A6D7D" wp14:editId="0BC7584A">
                <wp:extent cx="273050" cy="300355"/>
                <wp:effectExtent l="0" t="0" r="0" b="0"/>
                <wp:docPr id="17" name="Image 17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992B65E" wp14:editId="0C6B29CA">
                <wp:extent cx="266065" cy="286385"/>
                <wp:effectExtent l="0" t="0" r="0" b="0"/>
                <wp:docPr id="18" name="Image 18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05350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E7D92C" wp14:editId="6B833A28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45B142F" wp14:editId="55220818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59D6354" wp14:editId="51F8427D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C1B9F5C" wp14:editId="0ABD601F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E1D349E" wp14:editId="61786371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28BE248" wp14:editId="2B74C424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4EC9"/>
    <w:rsid w:val="000223B4"/>
    <w:rsid w:val="00053500"/>
    <w:rsid w:val="00053734"/>
    <w:rsid w:val="000538C4"/>
    <w:rsid w:val="000555B6"/>
    <w:rsid w:val="00087869"/>
    <w:rsid w:val="000A585F"/>
    <w:rsid w:val="000B7E37"/>
    <w:rsid w:val="000D0610"/>
    <w:rsid w:val="000D0C52"/>
    <w:rsid w:val="001052C7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1F2F0D"/>
    <w:rsid w:val="00223A78"/>
    <w:rsid w:val="00227B4C"/>
    <w:rsid w:val="00232DB6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97B93"/>
    <w:rsid w:val="002A3163"/>
    <w:rsid w:val="002F05D5"/>
    <w:rsid w:val="00310F7A"/>
    <w:rsid w:val="00312F3D"/>
    <w:rsid w:val="00326EF8"/>
    <w:rsid w:val="00327312"/>
    <w:rsid w:val="00375287"/>
    <w:rsid w:val="003B5A5D"/>
    <w:rsid w:val="003D5702"/>
    <w:rsid w:val="003E5A1B"/>
    <w:rsid w:val="003F09F7"/>
    <w:rsid w:val="003F5BF3"/>
    <w:rsid w:val="00400460"/>
    <w:rsid w:val="00406A3C"/>
    <w:rsid w:val="00414122"/>
    <w:rsid w:val="004159BE"/>
    <w:rsid w:val="00422CDF"/>
    <w:rsid w:val="00433F11"/>
    <w:rsid w:val="004417FE"/>
    <w:rsid w:val="00450AE2"/>
    <w:rsid w:val="004514A1"/>
    <w:rsid w:val="00451E35"/>
    <w:rsid w:val="00483225"/>
    <w:rsid w:val="00486586"/>
    <w:rsid w:val="00492C8D"/>
    <w:rsid w:val="004A278B"/>
    <w:rsid w:val="004A79EA"/>
    <w:rsid w:val="004C21E6"/>
    <w:rsid w:val="004D4BA3"/>
    <w:rsid w:val="004F78B7"/>
    <w:rsid w:val="00512E4E"/>
    <w:rsid w:val="00535F0A"/>
    <w:rsid w:val="00540999"/>
    <w:rsid w:val="00541BB6"/>
    <w:rsid w:val="0054484D"/>
    <w:rsid w:val="00552AA3"/>
    <w:rsid w:val="005748D9"/>
    <w:rsid w:val="00580A20"/>
    <w:rsid w:val="00582878"/>
    <w:rsid w:val="00586B17"/>
    <w:rsid w:val="00591738"/>
    <w:rsid w:val="005977B6"/>
    <w:rsid w:val="005A4ADE"/>
    <w:rsid w:val="005B102E"/>
    <w:rsid w:val="005D50FC"/>
    <w:rsid w:val="005D54D1"/>
    <w:rsid w:val="005E0DE6"/>
    <w:rsid w:val="005F4AC1"/>
    <w:rsid w:val="00604A32"/>
    <w:rsid w:val="0060524C"/>
    <w:rsid w:val="006114C9"/>
    <w:rsid w:val="00612F5B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25404"/>
    <w:rsid w:val="00770B4E"/>
    <w:rsid w:val="007766B4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3449"/>
    <w:rsid w:val="00883BB0"/>
    <w:rsid w:val="0089669D"/>
    <w:rsid w:val="00897132"/>
    <w:rsid w:val="008A572B"/>
    <w:rsid w:val="008B6E12"/>
    <w:rsid w:val="008D4E51"/>
    <w:rsid w:val="008F156D"/>
    <w:rsid w:val="008F428D"/>
    <w:rsid w:val="0090328D"/>
    <w:rsid w:val="00913BC1"/>
    <w:rsid w:val="00931156"/>
    <w:rsid w:val="009332F3"/>
    <w:rsid w:val="0093722B"/>
    <w:rsid w:val="00942BB6"/>
    <w:rsid w:val="009543B0"/>
    <w:rsid w:val="00993FAA"/>
    <w:rsid w:val="009D66C3"/>
    <w:rsid w:val="009D6C20"/>
    <w:rsid w:val="009D6C28"/>
    <w:rsid w:val="009E51B0"/>
    <w:rsid w:val="009E5F5F"/>
    <w:rsid w:val="00A01CC3"/>
    <w:rsid w:val="00A104E2"/>
    <w:rsid w:val="00A333AD"/>
    <w:rsid w:val="00A43021"/>
    <w:rsid w:val="00A70DC4"/>
    <w:rsid w:val="00A74618"/>
    <w:rsid w:val="00A86CDC"/>
    <w:rsid w:val="00A95431"/>
    <w:rsid w:val="00AA6F79"/>
    <w:rsid w:val="00AB0387"/>
    <w:rsid w:val="00AB1D7C"/>
    <w:rsid w:val="00AC54C0"/>
    <w:rsid w:val="00AD2A86"/>
    <w:rsid w:val="00AF2C50"/>
    <w:rsid w:val="00B052A3"/>
    <w:rsid w:val="00B1322C"/>
    <w:rsid w:val="00B36456"/>
    <w:rsid w:val="00B47172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2630E"/>
    <w:rsid w:val="00C3267E"/>
    <w:rsid w:val="00C341FB"/>
    <w:rsid w:val="00C44E9D"/>
    <w:rsid w:val="00C45AAB"/>
    <w:rsid w:val="00C50A4D"/>
    <w:rsid w:val="00C65121"/>
    <w:rsid w:val="00C74EEA"/>
    <w:rsid w:val="00C86C3E"/>
    <w:rsid w:val="00CA776D"/>
    <w:rsid w:val="00CB2ABD"/>
    <w:rsid w:val="00CE0B10"/>
    <w:rsid w:val="00CE136D"/>
    <w:rsid w:val="00CF16F4"/>
    <w:rsid w:val="00CF4AFD"/>
    <w:rsid w:val="00D15F52"/>
    <w:rsid w:val="00D74C0A"/>
    <w:rsid w:val="00D81192"/>
    <w:rsid w:val="00D8168B"/>
    <w:rsid w:val="00D8760D"/>
    <w:rsid w:val="00D96396"/>
    <w:rsid w:val="00DA0875"/>
    <w:rsid w:val="00DA25B3"/>
    <w:rsid w:val="00DA346B"/>
    <w:rsid w:val="00DB250C"/>
    <w:rsid w:val="00DC7829"/>
    <w:rsid w:val="00E1264E"/>
    <w:rsid w:val="00E224F3"/>
    <w:rsid w:val="00E718A8"/>
    <w:rsid w:val="00E75BCE"/>
    <w:rsid w:val="00E76C2B"/>
    <w:rsid w:val="00E80323"/>
    <w:rsid w:val="00EA4644"/>
    <w:rsid w:val="00ED2B89"/>
    <w:rsid w:val="00F038F4"/>
    <w:rsid w:val="00F205DA"/>
    <w:rsid w:val="00F23E4D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26D1CE1"/>
  <w15:docId w15:val="{27D7CB2F-DFAB-4195-8EE5-2D99010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45D2FED27A84F963C5ED4E116253E" ma:contentTypeVersion="3" ma:contentTypeDescription="Crée un document." ma:contentTypeScope="" ma:versionID="0c3d51e0b86904f8c169170b074267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bf6ddcbb-42f6-4b07-adc9-f578fb1542a5" xmlns:ns4="61650690-098f-4240-abe9-b1fec51b273e" xmlns:ns5="1e2276be-70f4-49c6-90ba-35cc6b3f2b58" targetNamespace="http://schemas.microsoft.com/office/2006/metadata/properties" ma:root="true" ma:fieldsID="17821b4e3cb7d669d063583a41541598" ns1:_="" ns2:_="" ns3:_="" ns4:_="" ns5:_="">
    <xsd:import namespace="http://schemas.microsoft.com/sharepoint/v3"/>
    <xsd:import namespace="7dc7280d-fec9-4c99-9736-8d7ecec3545c"/>
    <xsd:import namespace="bf6ddcbb-42f6-4b07-adc9-f578fb1542a5"/>
    <xsd:import namespace="61650690-098f-4240-abe9-b1fec51b273e"/>
    <xsd:import namespace="1e2276be-70f4-49c6-90ba-35cc6b3f2b5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at" minOccurs="0"/>
                <xsd:element ref="ns4:Ordr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ddcbb-42f6-4b07-adc9-f578fb1542a5" elementFormDefault="qualified">
    <xsd:import namespace="http://schemas.microsoft.com/office/2006/documentManagement/types"/>
    <xsd:import namespace="http://schemas.microsoft.com/office/infopath/2007/PartnerControls"/>
    <xsd:element name="Cat" ma:index="22" nillable="true" ma:displayName="Cat" ma:description="Catégorie" ma:format="Dropdown" ma:internalName="Cat">
      <xsd:simpleType>
        <xsd:union memberTypes="dms:Text">
          <xsd:simpleType>
            <xsd:restriction base="dms:Choice">
              <xsd:enumeration value="Armes"/>
              <xsd:enumeration value="Chiens"/>
              <xsd:enumeration value="Directives CES"/>
              <xsd:enumeration value="Lois"/>
              <xsd:enumeration value="Formulaires"/>
              <xsd:enumeration value="Formulaires en allemand"/>
              <xsd:enumeration value="Formulaires en français"/>
              <xsd:enumeration value="Formulaires agent de sécurité publique"/>
              <xsd:enumeration value="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0690-098f-4240-abe9-b1fec51b273e" elementFormDefault="qualified">
    <xsd:import namespace="http://schemas.microsoft.com/office/2006/documentManagement/types"/>
    <xsd:import namespace="http://schemas.microsoft.com/office/infopath/2007/PartnerControls"/>
    <xsd:element name="Ordre" ma:index="23" nillable="true" ma:displayName="Ordre" ma:internalName="Ordr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76be-70f4-49c6-90ba-35cc6b3f2b5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PONE</TermName>
          <TermId xmlns="http://schemas.microsoft.com/office/infopath/2007/PartnerControls">89c95dcc-8e5e-4c24-97a7-fce0093ff015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neuchâteloise</TermName>
          <TermId xmlns="http://schemas.microsoft.com/office/infopath/2007/PartnerControls">4ad9c1e9-5f4f-4cda-b3cc-ca4d7a3f87e6</TermId>
        </TermInfo>
      </Terms>
    </k5578e8018b54236945b0d1339d2a6f5>
    <TaxCatchAll xmlns="7dc7280d-fec9-4c99-9736-8d7ecec3545c">
      <Value>118</Value>
      <Value>52</Value>
      <Value>57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Sécurité</TermName>
          <TermId xmlns="http://schemas.microsoft.com/office/infopath/2007/PartnerControls">ff1a06d5-d828-4708-9f05-78b81ec7e81a</TermId>
        </TermInfo>
      </Terms>
    </pf2f0a5c9c974145b8182a0b51177c44>
    <Cat xmlns="bf6ddcbb-42f6-4b07-adc9-f578fb1542a5">Formulaires en allemand</Cat>
    <o410524c08c94595afa657d6a91eb2e7 xmlns="7dc7280d-fec9-4c99-9736-8d7ecec3545c">
      <Terms xmlns="http://schemas.microsoft.com/office/infopath/2007/PartnerControls"/>
    </o410524c08c94595afa657d6a91eb2e7>
    <PublishingExpirationDate xmlns="http://schemas.microsoft.com/sharepoint/v3" xsi:nil="true"/>
    <PublishingStartDate xmlns="http://schemas.microsoft.com/sharepoint/v3" xsi:nil="true"/>
    <Ordre xmlns="61650690-098f-4240-abe9-b1fec51b273e" xsi:nil="true"/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AA4B082F-704D-46DD-BEF7-2892903D4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6966C-5DB6-43CC-A887-2F920099DFF0}"/>
</file>

<file path=customXml/itemProps3.xml><?xml version="1.0" encoding="utf-8"?>
<ds:datastoreItem xmlns:ds="http://schemas.openxmlformats.org/officeDocument/2006/customXml" ds:itemID="{ADE15B61-6336-4F83-8AC8-87AB34157D31}"/>
</file>

<file path=customXml/itemProps4.xml><?xml version="1.0" encoding="utf-8"?>
<ds:datastoreItem xmlns:ds="http://schemas.openxmlformats.org/officeDocument/2006/customXml" ds:itemID="{DAEE42DE-128B-4CC1-BC84-205906849B1C}"/>
</file>

<file path=docProps/app.xml><?xml version="1.0" encoding="utf-8"?>
<Properties xmlns="http://schemas.openxmlformats.org/officeDocument/2006/extended-properties" xmlns:vt="http://schemas.openxmlformats.org/officeDocument/2006/docPropsVTypes">
  <Template>A9E8BDD3.dotm</Template>
  <TotalTime>2</TotalTime>
  <Pages>3</Pages>
  <Words>650</Words>
  <Characters>6695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7331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Buschini Mara</cp:lastModifiedBy>
  <cp:revision>6</cp:revision>
  <cp:lastPrinted>2019-06-30T18:39:00Z</cp:lastPrinted>
  <dcterms:created xsi:type="dcterms:W3CDTF">2019-07-23T07:43:00Z</dcterms:created>
  <dcterms:modified xsi:type="dcterms:W3CDTF">2019-07-23T07:45:00Z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52;#Sécurité|ff1a06d5-d828-4708-9f05-78b81ec7e81a</vt:lpwstr>
  </property>
  <property fmtid="{D5CDD505-2E9C-101B-9397-08002B2CF9AE}" pid="3" name="Entite">
    <vt:lpwstr>57;#Police neuchâteloise|4ad9c1e9-5f4f-4cda-b3cc-ca4d7a3f87e6</vt:lpwstr>
  </property>
  <property fmtid="{D5CDD505-2E9C-101B-9397-08002B2CF9AE}" pid="4" name="ContentTypeId">
    <vt:lpwstr>0x010100A0945D2FED27A84F963C5ED4E116253E</vt:lpwstr>
  </property>
  <property fmtid="{D5CDD505-2E9C-101B-9397-08002B2CF9AE}" pid="5" name="Acronyme">
    <vt:lpwstr>118;#PONE|89c95dcc-8e5e-4c24-97a7-fce0093ff015</vt:lpwstr>
  </property>
</Properties>
</file>